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BE" w:rsidRDefault="008218BE" w:rsidP="00D57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984"/>
        <w:gridCol w:w="851"/>
        <w:gridCol w:w="851"/>
        <w:gridCol w:w="851"/>
        <w:gridCol w:w="851"/>
        <w:gridCol w:w="851"/>
        <w:gridCol w:w="851"/>
        <w:gridCol w:w="964"/>
        <w:gridCol w:w="851"/>
        <w:gridCol w:w="508"/>
      </w:tblGrid>
      <w:tr w:rsidR="008C40AD" w:rsidTr="008C40AD">
        <w:trPr>
          <w:trHeight w:val="36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 w:rsidP="008C40AD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Pl.</w:t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5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5"/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Text45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6"/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Text46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3"/>
          </w:p>
        </w:tc>
      </w:tr>
    </w:tbl>
    <w:p w:rsidR="008C40AD" w:rsidRDefault="008C40AD" w:rsidP="008C40AD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2552"/>
        <w:gridCol w:w="425"/>
        <w:gridCol w:w="3261"/>
      </w:tblGrid>
      <w:tr w:rsidR="008C40AD" w:rsidTr="008C40AD">
        <w:trPr>
          <w:trHeight w:val="360"/>
          <w:jc w:val="center"/>
        </w:trPr>
        <w:tc>
          <w:tcPr>
            <w:tcW w:w="1204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</w:t>
            </w:r>
            <w:r>
              <w:rPr>
                <w:rFonts w:ascii="Arial" w:hAnsi="Arial"/>
                <w:b/>
                <w:sz w:val="24"/>
              </w:rPr>
              <w:t>tabelle:</w:t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bookmarkStart w:id="25" w:name="_GoBack"/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bookmarkEnd w:id="25"/>
            <w:r>
              <w:fldChar w:fldCharType="end"/>
            </w:r>
            <w:bookmarkEnd w:id="24"/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6 - 4</w:t>
            </w:r>
          </w:p>
        </w:tc>
        <w:tc>
          <w:tcPr>
            <w:tcW w:w="850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26"/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2 - 6</w:t>
            </w:r>
          </w:p>
        </w:tc>
        <w:tc>
          <w:tcPr>
            <w:tcW w:w="850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27"/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6 - 5</w:t>
            </w:r>
          </w:p>
        </w:tc>
        <w:tc>
          <w:tcPr>
            <w:tcW w:w="850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4 - 1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  <w:bookmarkEnd w:id="28"/>
          </w:p>
        </w:tc>
      </w:tr>
    </w:tbl>
    <w:p w:rsidR="008C40AD" w:rsidRDefault="008C40AD" w:rsidP="00D577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984"/>
        <w:gridCol w:w="851"/>
        <w:gridCol w:w="851"/>
        <w:gridCol w:w="851"/>
        <w:gridCol w:w="851"/>
        <w:gridCol w:w="851"/>
        <w:gridCol w:w="851"/>
        <w:gridCol w:w="964"/>
        <w:gridCol w:w="851"/>
        <w:gridCol w:w="508"/>
      </w:tblGrid>
      <w:tr w:rsidR="008C40AD" w:rsidTr="008C40AD">
        <w:trPr>
          <w:trHeight w:val="36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 w:rsidP="008C40AD">
            <w:pPr>
              <w:pStyle w:val="berschrift2"/>
              <w:numPr>
                <w:ilvl w:val="0"/>
                <w:numId w:val="0"/>
              </w:numPr>
              <w:ind w:left="851"/>
              <w:rPr>
                <w:sz w:val="24"/>
              </w:rPr>
            </w:pPr>
            <w:r>
              <w:t>Name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Satz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Pl.</w:t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8C40AD" w:rsidTr="008C40AD">
        <w:trPr>
          <w:trHeight w:val="600"/>
          <w:jc w:val="center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color w:val="0000F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6"/>
                <w:szCs w:val="16"/>
              </w:rPr>
            </w:r>
            <w:r>
              <w:rPr>
                <w:rFonts w:ascii="Arial" w:hAnsi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color w:val="0000FF"/>
                <w:sz w:val="16"/>
                <w:szCs w:val="16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75" w:color="auto" w:fill="FFFFFF"/>
            <w:vAlign w:val="center"/>
          </w:tcPr>
          <w:p w:rsidR="008C40AD" w:rsidRDefault="008C40AD">
            <w:pPr>
              <w:spacing w:line="22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</w:tbl>
    <w:p w:rsidR="008C40AD" w:rsidRDefault="008C40AD" w:rsidP="008C40AD">
      <w:pPr>
        <w:spacing w:line="160" w:lineRule="exact"/>
        <w:rPr>
          <w:rFonts w:ascii="Arial" w:hAnsi="Arial"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51"/>
        <w:gridCol w:w="850"/>
        <w:gridCol w:w="850"/>
        <w:gridCol w:w="2552"/>
        <w:gridCol w:w="425"/>
        <w:gridCol w:w="3261"/>
      </w:tblGrid>
      <w:tr w:rsidR="008C40AD" w:rsidTr="008C40AD">
        <w:trPr>
          <w:trHeight w:val="360"/>
          <w:jc w:val="center"/>
        </w:trPr>
        <w:tc>
          <w:tcPr>
            <w:tcW w:w="1204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</w:t>
            </w:r>
            <w:r>
              <w:rPr>
                <w:rFonts w:ascii="Arial" w:hAnsi="Arial"/>
                <w:b/>
                <w:sz w:val="24"/>
              </w:rPr>
              <w:t>tabelle:</w:t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 Runde: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4 - 3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3261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 Runde:</w:t>
            </w:r>
          </w:p>
        </w:tc>
        <w:tc>
          <w:tcPr>
            <w:tcW w:w="851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6 - 4</w:t>
            </w:r>
          </w:p>
        </w:tc>
        <w:tc>
          <w:tcPr>
            <w:tcW w:w="850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3 - 5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 Runde:</w:t>
            </w:r>
          </w:p>
        </w:tc>
        <w:tc>
          <w:tcPr>
            <w:tcW w:w="851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2 - 6</w:t>
            </w:r>
          </w:p>
        </w:tc>
        <w:tc>
          <w:tcPr>
            <w:tcW w:w="850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5 - 4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 Runde:</w:t>
            </w:r>
          </w:p>
        </w:tc>
        <w:tc>
          <w:tcPr>
            <w:tcW w:w="851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6 - 5</w:t>
            </w:r>
          </w:p>
        </w:tc>
        <w:tc>
          <w:tcPr>
            <w:tcW w:w="850" w:type="dxa"/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4 - 1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 Runde: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3 - 6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1 - 5</w:t>
            </w: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8C40AD" w:rsidTr="008C40AD">
        <w:trPr>
          <w:trHeight w:val="320"/>
          <w:jc w:val="center"/>
        </w:trPr>
        <w:tc>
          <w:tcPr>
            <w:tcW w:w="1204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C40AD" w:rsidRDefault="008C40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C40AD" w:rsidRDefault="008C40AD">
            <w:pPr>
              <w:rPr>
                <w:rFonts w:ascii="Arial" w:hAnsi="Arial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8C40AD" w:rsidRDefault="008C40A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40AD" w:rsidRDefault="008C40A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fldChar w:fldCharType="end"/>
            </w:r>
          </w:p>
        </w:tc>
      </w:tr>
    </w:tbl>
    <w:p w:rsidR="00B214A8" w:rsidRPr="003D2C0A" w:rsidRDefault="00B214A8" w:rsidP="00D5770F"/>
    <w:sectPr w:rsidR="00B214A8" w:rsidRPr="003D2C0A" w:rsidSect="00B214A8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AD" w:rsidRDefault="008C40AD" w:rsidP="004E033D">
      <w:r>
        <w:separator/>
      </w:r>
    </w:p>
  </w:endnote>
  <w:endnote w:type="continuationSeparator" w:id="0">
    <w:p w:rsidR="008C40AD" w:rsidRDefault="008C40AD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AD" w:rsidRDefault="008C40AD" w:rsidP="004E033D">
      <w:r>
        <w:separator/>
      </w:r>
    </w:p>
  </w:footnote>
  <w:footnote w:type="continuationSeparator" w:id="0">
    <w:p w:rsidR="008C40AD" w:rsidRDefault="008C40AD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B214A8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C915D40" wp14:editId="3FB3153A">
          <wp:simplePos x="0" y="0"/>
          <wp:positionH relativeFrom="page">
            <wp:posOffset>6645910</wp:posOffset>
          </wp:positionH>
          <wp:positionV relativeFrom="paragraph">
            <wp:posOffset>-295910</wp:posOffset>
          </wp:positionV>
          <wp:extent cx="791210" cy="520065"/>
          <wp:effectExtent l="0" t="0" r="8890" b="0"/>
          <wp:wrapSquare wrapText="bothSides"/>
          <wp:docPr id="3" name="Grafik 3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33D"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0AD">
      <w:t>6er-Gruppe (Jeder gegen Jeden)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iKp1MVhpu5pTPNJoZMrKf5oPN8Q2ZnqJoFuEYowp2GdRdwPJsF+6wtKFBK3W2CpzCtZZJirBsMCw8etVyjj6Q==" w:salt="7YSzupWCUDMvfN3yxlwr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AD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278CD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C40A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214A8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77E8C"/>
    <w:rsid w:val="00C86B0D"/>
    <w:rsid w:val="00CA393F"/>
    <w:rsid w:val="00CC7786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C7D9"/>
  <w15:chartTrackingRefBased/>
  <w15:docId w15:val="{9CE358DA-8C68-4136-BDF1-D2D781C6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0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40AD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-Hochkant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F004-CD47-47BC-828B-59D006A8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Turniervorlage-Hochkant.dotx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2022-09-05T10:53:00Z</dcterms:created>
  <dcterms:modified xsi:type="dcterms:W3CDTF">2022-09-05T10:55:00Z</dcterms:modified>
</cp:coreProperties>
</file>