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BE" w:rsidRDefault="008218BE" w:rsidP="00D57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843"/>
        <w:gridCol w:w="907"/>
        <w:gridCol w:w="907"/>
        <w:gridCol w:w="907"/>
        <w:gridCol w:w="907"/>
        <w:gridCol w:w="907"/>
        <w:gridCol w:w="1134"/>
        <w:gridCol w:w="937"/>
        <w:gridCol w:w="876"/>
      </w:tblGrid>
      <w:tr w:rsidR="00251BDE" w:rsidTr="00251BDE">
        <w:trPr>
          <w:trHeight w:val="4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 w:rsidP="00251BDE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44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45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5"/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46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2"/>
          </w:p>
        </w:tc>
      </w:tr>
    </w:tbl>
    <w:p w:rsidR="00251BDE" w:rsidRDefault="00251BDE" w:rsidP="00251BD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2552"/>
        <w:gridCol w:w="425"/>
        <w:gridCol w:w="3969"/>
      </w:tblGrid>
      <w:tr w:rsidR="00251BDE" w:rsidTr="00251BDE">
        <w:trPr>
          <w:trHeight w:val="360"/>
        </w:trPr>
        <w:tc>
          <w:tcPr>
            <w:tcW w:w="1204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Abschlusstabelle:</w:t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4"/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4 - 1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251BDE" w:rsidRDefault="00251BDE" w:rsidP="00D5770F"/>
    <w:p w:rsidR="00251BDE" w:rsidRDefault="00251BDE" w:rsidP="00D57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843"/>
        <w:gridCol w:w="907"/>
        <w:gridCol w:w="907"/>
        <w:gridCol w:w="907"/>
        <w:gridCol w:w="907"/>
        <w:gridCol w:w="907"/>
        <w:gridCol w:w="1134"/>
        <w:gridCol w:w="937"/>
        <w:gridCol w:w="876"/>
      </w:tblGrid>
      <w:tr w:rsidR="00251BDE" w:rsidTr="00251BDE">
        <w:trPr>
          <w:trHeight w:val="4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 w:rsidP="00251BDE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</w:tr>
      <w:tr w:rsidR="00251BDE" w:rsidTr="00251BDE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251BDE" w:rsidRDefault="00251BDE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</w:tr>
    </w:tbl>
    <w:p w:rsidR="00251BDE" w:rsidRDefault="00251BDE" w:rsidP="00251BD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2552"/>
        <w:gridCol w:w="425"/>
        <w:gridCol w:w="3969"/>
      </w:tblGrid>
      <w:tr w:rsidR="00251BDE" w:rsidTr="00251BDE">
        <w:trPr>
          <w:trHeight w:val="360"/>
        </w:trPr>
        <w:tc>
          <w:tcPr>
            <w:tcW w:w="1204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51BDE" w:rsidRDefault="00251BDE" w:rsidP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Abschlusstabelle:</w:t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4 - 1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251BDE" w:rsidTr="00251BDE">
        <w:trPr>
          <w:trHeight w:val="4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1BDE" w:rsidRDefault="00251B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251BDE" w:rsidRDefault="00251BDE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51BDE" w:rsidRDefault="00251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BDE" w:rsidRDefault="00251BD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B214A8" w:rsidRDefault="00B214A8" w:rsidP="00D5770F"/>
    <w:p w:rsidR="00B214A8" w:rsidRDefault="00B214A8" w:rsidP="00D5770F"/>
    <w:p w:rsidR="00B214A8" w:rsidRPr="003D2C0A" w:rsidRDefault="00B214A8" w:rsidP="00D5770F"/>
    <w:sectPr w:rsidR="00B214A8" w:rsidRPr="003D2C0A" w:rsidSect="00B214A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DE" w:rsidRDefault="00251BDE" w:rsidP="004E033D">
      <w:r>
        <w:separator/>
      </w:r>
    </w:p>
  </w:endnote>
  <w:endnote w:type="continuationSeparator" w:id="0">
    <w:p w:rsidR="00251BDE" w:rsidRDefault="00251BDE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DE" w:rsidRDefault="00251BDE" w:rsidP="004E033D">
      <w:r>
        <w:separator/>
      </w:r>
    </w:p>
  </w:footnote>
  <w:footnote w:type="continuationSeparator" w:id="0">
    <w:p w:rsidR="00251BDE" w:rsidRDefault="00251BDE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B214A8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915D40" wp14:editId="3FB3153A">
          <wp:simplePos x="0" y="0"/>
          <wp:positionH relativeFrom="page">
            <wp:posOffset>6645910</wp:posOffset>
          </wp:positionH>
          <wp:positionV relativeFrom="paragraph">
            <wp:posOffset>-295910</wp:posOffset>
          </wp:positionV>
          <wp:extent cx="791210" cy="520065"/>
          <wp:effectExtent l="0" t="0" r="8890" b="0"/>
          <wp:wrapSquare wrapText="bothSides"/>
          <wp:docPr id="3" name="Grafik 3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33D"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BDE">
      <w:t>5er-Gruppe (Jeder gegen Jeden)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24NyOEE+UfJhO2rB7lEHfiIC5ydrmjhT+2bLrpNYw7JU4CeHLNMAiUAWb4qJtr7gvbNqp85fmXCDtZeUHEXsQ==" w:salt="IkFjHudeMtcT2F8/4JB6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E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51BDE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AF0076"/>
    <w:rsid w:val="00B062DA"/>
    <w:rsid w:val="00B1204A"/>
    <w:rsid w:val="00B214A8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77E8C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AC8711-7DF5-446A-A451-1EB9EDE9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BDE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-Hochkant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8AB-6944-418F-82EA-BA7B67B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Turniervorlage-Hochkant.dotx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2022-09-05T10:50:00Z</dcterms:created>
  <dcterms:modified xsi:type="dcterms:W3CDTF">2022-09-05T10:57:00Z</dcterms:modified>
</cp:coreProperties>
</file>