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5"/>
        <w:gridCol w:w="1191"/>
        <w:gridCol w:w="1191"/>
        <w:gridCol w:w="1191"/>
        <w:gridCol w:w="1134"/>
        <w:gridCol w:w="1134"/>
        <w:gridCol w:w="963"/>
      </w:tblGrid>
      <w:tr w:rsidR="00023D12" w:rsidTr="00AD7657">
        <w:trPr>
          <w:trHeight w:val="4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23D12" w:rsidRDefault="00023D12">
            <w:pPr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D12" w:rsidRDefault="00023D12" w:rsidP="00AD7657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Satz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Platz</w:t>
            </w:r>
          </w:p>
        </w:tc>
      </w:tr>
      <w:tr w:rsidR="00023D12" w:rsidTr="00AD7657">
        <w:trPr>
          <w:trHeight w:val="8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12" w:rsidRDefault="00023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0"/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"/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4"/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4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5"/>
          </w:p>
        </w:tc>
      </w:tr>
      <w:tr w:rsidR="00023D12" w:rsidTr="00AD7657">
        <w:trPr>
          <w:trHeight w:val="8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12" w:rsidRDefault="00023D1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6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7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0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4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1"/>
          </w:p>
        </w:tc>
      </w:tr>
      <w:tr w:rsidR="00023D12" w:rsidTr="00AD7657">
        <w:trPr>
          <w:trHeight w:val="8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23D12" w:rsidRDefault="00023D1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2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3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4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023D12" w:rsidRDefault="00023D1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6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D12" w:rsidRDefault="00023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4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  <w:bookmarkEnd w:id="17"/>
          </w:p>
        </w:tc>
      </w:tr>
    </w:tbl>
    <w:p w:rsidR="00023D12" w:rsidRDefault="00023D12" w:rsidP="00023D12">
      <w:pPr>
        <w:rPr>
          <w:sz w:val="24"/>
        </w:rPr>
      </w:pPr>
    </w:p>
    <w:p w:rsidR="00AD7657" w:rsidRDefault="00AD7657" w:rsidP="00023D12">
      <w:pPr>
        <w:rPr>
          <w:sz w:val="24"/>
        </w:rPr>
      </w:pPr>
    </w:p>
    <w:p w:rsidR="00AD7657" w:rsidRDefault="00AD7657" w:rsidP="00023D12">
      <w:pPr>
        <w:rPr>
          <w:sz w:val="24"/>
        </w:rPr>
      </w:pPr>
    </w:p>
    <w:p w:rsidR="00AD7657" w:rsidRDefault="00AD7657" w:rsidP="00023D12">
      <w:pPr>
        <w:rPr>
          <w:sz w:val="24"/>
        </w:rPr>
      </w:pPr>
    </w:p>
    <w:p w:rsidR="00AD7657" w:rsidRDefault="00AD7657" w:rsidP="00023D12">
      <w:pPr>
        <w:rPr>
          <w:sz w:val="24"/>
        </w:rPr>
      </w:pPr>
    </w:p>
    <w:p w:rsidR="00023D12" w:rsidRDefault="00023D12" w:rsidP="00023D12">
      <w:pPr>
        <w:rPr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5"/>
        <w:gridCol w:w="1191"/>
        <w:gridCol w:w="1191"/>
        <w:gridCol w:w="1191"/>
        <w:gridCol w:w="1134"/>
        <w:gridCol w:w="1134"/>
        <w:gridCol w:w="963"/>
      </w:tblGrid>
      <w:tr w:rsidR="00AD7657" w:rsidTr="00AD7657">
        <w:trPr>
          <w:trHeight w:val="4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7657" w:rsidRDefault="00AD7657">
            <w:pPr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657" w:rsidRDefault="00AD7657" w:rsidP="00AD7657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Satz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Platz</w:t>
            </w:r>
          </w:p>
        </w:tc>
      </w:tr>
      <w:tr w:rsidR="00AD7657" w:rsidTr="00AD7657">
        <w:trPr>
          <w:trHeight w:val="8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657" w:rsidRDefault="00AD76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8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8"/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</w:tr>
      <w:tr w:rsidR="00AD7657" w:rsidTr="00AD7657">
        <w:trPr>
          <w:trHeight w:val="8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657" w:rsidRDefault="00AD765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</w:tr>
      <w:tr w:rsidR="00AD7657" w:rsidTr="00AD7657">
        <w:trPr>
          <w:trHeight w:val="8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7657" w:rsidRDefault="00AD765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AD7657" w:rsidRDefault="00AD765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657" w:rsidRDefault="00A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rFonts w:ascii="EADS Sans" w:hAnsi="EADS Sans"/>
                <w:szCs w:val="20"/>
              </w:rPr>
              <w:fldChar w:fldCharType="end"/>
            </w:r>
          </w:p>
        </w:tc>
      </w:tr>
    </w:tbl>
    <w:p w:rsidR="00AD7657" w:rsidRDefault="00AD7657" w:rsidP="00AD7657">
      <w:pPr>
        <w:rPr>
          <w:sz w:val="24"/>
        </w:rPr>
      </w:pPr>
    </w:p>
    <w:p w:rsidR="00AD7657" w:rsidRDefault="00AD7657" w:rsidP="00AD7657">
      <w:pPr>
        <w:rPr>
          <w:sz w:val="24"/>
          <w:szCs w:val="20"/>
        </w:rPr>
      </w:pPr>
    </w:p>
    <w:p w:rsidR="008218BE" w:rsidRPr="003D2C0A" w:rsidRDefault="008218BE" w:rsidP="00D5770F"/>
    <w:sectPr w:rsidR="008218BE" w:rsidRPr="003D2C0A" w:rsidSect="0013633D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12" w:rsidRDefault="00023D12" w:rsidP="004E033D">
      <w:r>
        <w:separator/>
      </w:r>
    </w:p>
  </w:endnote>
  <w:endnote w:type="continuationSeparator" w:id="0">
    <w:p w:rsidR="00023D12" w:rsidRDefault="00023D12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DS Sans"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12" w:rsidRDefault="00023D12" w:rsidP="004E033D">
      <w:r>
        <w:separator/>
      </w:r>
    </w:p>
  </w:footnote>
  <w:footnote w:type="continuationSeparator" w:id="0">
    <w:p w:rsidR="00023D12" w:rsidRDefault="00023D12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3" name="Grafik 3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92B">
      <w:t>3er-Gruppe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PLcUQFmNqOCoAS/lmDT174ilJp5ALL1hCs7Jei3/iydjznfVU3VPsyD5sOSAH1fFDr2+3Lpmpi4S1xI1L1cwA==" w:salt="M/whQuQASQCWnmKlV7gq6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12"/>
    <w:rsid w:val="00023D12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B292B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D7657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215A8"/>
  <w15:chartTrackingRefBased/>
  <w15:docId w15:val="{21678AF8-1E0F-470D-9C3E-68D6510A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18F"/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</w:style>
  <w:style w:type="paragraph" w:customStyle="1" w:styleId="FettStandard">
    <w:name w:val="Fett_Standard"/>
    <w:basedOn w:val="Standard"/>
    <w:next w:val="Standard"/>
    <w:uiPriority w:val="2"/>
    <w:qFormat/>
    <w:rsid w:val="0055418F"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ind w:left="220" w:hanging="220"/>
    </w:p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jc w:val="left"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/>
      <w:ind w:left="1760"/>
    </w:pPr>
  </w:style>
  <w:style w:type="paragraph" w:customStyle="1" w:styleId="ZZ082019">
    <w:name w:val="ZZ_082019"/>
    <w:basedOn w:val="Standard"/>
    <w:uiPriority w:val="99"/>
    <w:qFormat/>
    <w:rsid w:val="0055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2EDA-D7AC-40AF-82EE-19CBCF6D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2022-09-05T10:29:00Z</dcterms:created>
  <dcterms:modified xsi:type="dcterms:W3CDTF">2022-09-05T10:48:00Z</dcterms:modified>
</cp:coreProperties>
</file>