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98" w:rsidRPr="004F6798" w:rsidRDefault="004F6798" w:rsidP="004F6798">
      <w:pPr>
        <w:pStyle w:val="Funotentext"/>
        <w:tabs>
          <w:tab w:val="left" w:pos="3261"/>
          <w:tab w:val="left" w:pos="10206"/>
        </w:tabs>
        <w:rPr>
          <w:rFonts w:ascii="Arial" w:hAnsi="Arial"/>
          <w:b/>
        </w:rPr>
      </w:pPr>
      <w:r w:rsidRPr="004F6798">
        <w:rPr>
          <w:rFonts w:ascii="Arial" w:hAnsi="Arial"/>
          <w:b/>
        </w:rPr>
        <w:t>Verliererrunde</w:t>
      </w:r>
      <w:r w:rsidRPr="004F6798">
        <w:rPr>
          <w:rFonts w:ascii="Arial" w:hAnsi="Arial"/>
          <w:b/>
        </w:rPr>
        <w:tab/>
      </w:r>
      <w:r w:rsidRPr="004F6798">
        <w:rPr>
          <w:rFonts w:ascii="Arial" w:hAnsi="Arial"/>
          <w:b/>
        </w:rPr>
        <w:tab/>
        <w:t>Gewinnerrunde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60"/>
        <w:gridCol w:w="372"/>
        <w:gridCol w:w="1361"/>
        <w:gridCol w:w="1361"/>
        <w:gridCol w:w="1361"/>
        <w:gridCol w:w="1361"/>
        <w:gridCol w:w="1361"/>
        <w:gridCol w:w="1361"/>
      </w:tblGrid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pStyle w:val="Funote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2722" w:type="dxa"/>
            <w:gridSpan w:val="2"/>
            <w:vMerge w:val="restart"/>
          </w:tcPr>
          <w:p w:rsidR="004F6798" w:rsidRDefault="004F6798">
            <w:pPr>
              <w:spacing w:line="120" w:lineRule="exact"/>
              <w:rPr>
                <w:rFonts w:ascii="Arial" w:hAnsi="Arial"/>
                <w:sz w:val="8"/>
              </w:rPr>
            </w:pPr>
          </w:p>
          <w:p w:rsidR="004F6798" w:rsidRDefault="004F6798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Entscheidungsspiel, falls nach dem</w:t>
            </w:r>
            <w:r>
              <w:rPr>
                <w:rFonts w:ascii="Arial" w:hAnsi="Arial"/>
                <w:sz w:val="16"/>
              </w:rPr>
              <w:br/>
              <w:t>Endspiel beide Spieler je eine Niederlage haben sollten.</w:t>
            </w: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4083" w:type="dxa"/>
            <w:gridSpan w:val="2"/>
            <w:vMerge/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4083" w:type="dxa"/>
            <w:gridSpan w:val="2"/>
            <w:vMerge/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F6798" w:rsidRDefault="004F6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F6798" w:rsidRDefault="004F6798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61" w:type="dxa"/>
            <w:vMerge w:val="restart"/>
            <w:vAlign w:val="center"/>
            <w:hideMark/>
          </w:tcPr>
          <w:p w:rsidR="004F6798" w:rsidRDefault="004F6798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Verlierer ist</w:t>
            </w:r>
            <w:r>
              <w:rPr>
                <w:rFonts w:ascii="Arial" w:hAnsi="Arial"/>
                <w:sz w:val="16"/>
              </w:rPr>
              <w:br/>
              <w:t>4. Platz</w:t>
            </w: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pStyle w:val="Funotentext"/>
              <w:jc w:val="center"/>
              <w:rPr>
                <w:rFonts w:ascii="Arial" w:hAnsi="Arial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Verlierer ist</w:t>
            </w:r>
            <w:r>
              <w:rPr>
                <w:rFonts w:ascii="Arial" w:hAnsi="Arial"/>
                <w:sz w:val="16"/>
              </w:rPr>
              <w:br/>
              <w:t>3. Platz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F6798" w:rsidRDefault="004F6798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F6798" w:rsidRDefault="004F6798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Sieger</w:t>
            </w:r>
          </w:p>
        </w:tc>
        <w:tc>
          <w:tcPr>
            <w:tcW w:w="1361" w:type="dxa"/>
            <w:vAlign w:val="center"/>
          </w:tcPr>
          <w:p w:rsidR="004F6798" w:rsidRDefault="004F6798">
            <w:pPr>
              <w:spacing w:line="200" w:lineRule="exact"/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798" w:rsidRDefault="004F6798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798" w:rsidRDefault="004F67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F6798" w:rsidRDefault="004F6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(3)</w:t>
            </w: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F6798" w:rsidRDefault="004F6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</w:tr>
      <w:tr w:rsidR="004F6798" w:rsidTr="004F6798">
        <w:trPr>
          <w:cantSplit/>
          <w:trHeight w:val="44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</w:tcPr>
          <w:p w:rsidR="004F6798" w:rsidRDefault="004F6798">
            <w:pPr>
              <w:rPr>
                <w:rFonts w:ascii="Arial" w:hAnsi="Arial"/>
                <w:sz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4F6798" w:rsidRDefault="004F6798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8218BE" w:rsidRPr="003D2C0A" w:rsidRDefault="008218BE" w:rsidP="00D5770F"/>
    <w:sectPr w:rsidR="008218BE" w:rsidRPr="003D2C0A" w:rsidSect="0013633D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98" w:rsidRDefault="004F6798" w:rsidP="004E033D">
      <w:r>
        <w:separator/>
      </w:r>
    </w:p>
  </w:endnote>
  <w:endnote w:type="continuationSeparator" w:id="0">
    <w:p w:rsidR="004F6798" w:rsidRDefault="004F6798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98" w:rsidRDefault="004F6798" w:rsidP="004E033D">
      <w:r>
        <w:separator/>
      </w:r>
    </w:p>
  </w:footnote>
  <w:footnote w:type="continuationSeparator" w:id="0">
    <w:p w:rsidR="004F6798" w:rsidRDefault="004F6798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798">
      <w:t>Doppel-K.O. - 8er Feld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Z5a+40YwquUfgtRM5wlNWbXycbeqVV6kWgwN5uHhWa0wKy/fZYjn2wprYDEUN+99LnKMgu9rrh7zBXzmVe7mQ==" w:salt="XL09GlaS8TRNDSP9zH/u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8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0B4A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4F6798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4044"/>
  <w15:chartTrackingRefBased/>
  <w15:docId w15:val="{04E49915-A7B3-41A4-8FB0-6FF07EF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798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4F679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F6798"/>
    <w:rPr>
      <w:rFonts w:ascii="EADS Sans" w:eastAsia="Times New Roman" w:hAnsi="EADS San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3103-039B-49AD-BD35-C042DEC8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2022-09-05T14:38:00Z</dcterms:created>
  <dcterms:modified xsi:type="dcterms:W3CDTF">2022-09-05T14:43:00Z</dcterms:modified>
</cp:coreProperties>
</file>